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664A" w14:textId="7D2CE61E" w:rsidR="00C702BA" w:rsidRPr="00AC48C5" w:rsidRDefault="00967D90" w:rsidP="00AC48C5">
      <w:pPr>
        <w:tabs>
          <w:tab w:val="left" w:pos="5040"/>
        </w:tabs>
        <w:spacing w:line="400" w:lineRule="exact"/>
        <w:jc w:val="both"/>
        <w:rPr>
          <w:rFonts w:ascii="Arial" w:hAnsi="Arial" w:cs="Arial"/>
          <w:b/>
          <w:noProof/>
          <w:color w:val="002060"/>
          <w:sz w:val="36"/>
          <w:szCs w:val="36"/>
        </w:rPr>
      </w:pPr>
      <w:r>
        <w:rPr>
          <w:rFonts w:ascii="Arial" w:hAnsi="Arial" w:cs="Arial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55B7086" wp14:editId="47A417AB">
            <wp:simplePos x="0" y="0"/>
            <wp:positionH relativeFrom="page">
              <wp:posOffset>4678680</wp:posOffset>
            </wp:positionH>
            <wp:positionV relativeFrom="page">
              <wp:posOffset>706755</wp:posOffset>
            </wp:positionV>
            <wp:extent cx="2160270" cy="62357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2BA" w:rsidRPr="00C702BA">
        <w:rPr>
          <w:rFonts w:ascii="Arial" w:hAnsi="Arial" w:cs="Arial"/>
          <w:b/>
          <w:noProof/>
          <w:color w:val="002060"/>
          <w:sz w:val="36"/>
          <w:szCs w:val="36"/>
        </w:rPr>
        <w:t>Eurotransplant Reimbursement Form</w:t>
      </w:r>
    </w:p>
    <w:p w14:paraId="16F3107C" w14:textId="4F7547EB" w:rsidR="00565084" w:rsidRPr="00AC48C5" w:rsidRDefault="00967D90" w:rsidP="00AA347F">
      <w:pPr>
        <w:tabs>
          <w:tab w:val="left" w:pos="1440"/>
          <w:tab w:val="left" w:pos="504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88139" wp14:editId="0FE14087">
                <wp:simplePos x="0" y="0"/>
                <wp:positionH relativeFrom="column">
                  <wp:posOffset>15240</wp:posOffset>
                </wp:positionH>
                <wp:positionV relativeFrom="paragraph">
                  <wp:posOffset>80645</wp:posOffset>
                </wp:positionV>
                <wp:extent cx="55816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32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6.35pt;width:4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"/>
            </w:pict>
          </mc:Fallback>
        </mc:AlternateContent>
      </w:r>
    </w:p>
    <w:p w14:paraId="05CC123C" w14:textId="77777777" w:rsidR="00AC48C5" w:rsidRDefault="00C702BA" w:rsidP="00AC48C5">
      <w:pPr>
        <w:rPr>
          <w:rFonts w:ascii="Arial" w:hAnsi="Arial" w:cs="Arial"/>
          <w:sz w:val="20"/>
          <w:szCs w:val="20"/>
          <w:lang w:val="en-GB"/>
        </w:rPr>
      </w:pPr>
      <w:r w:rsidRPr="00F85D59">
        <w:rPr>
          <w:rFonts w:ascii="Arial" w:hAnsi="Arial" w:cs="Arial"/>
          <w:sz w:val="20"/>
          <w:szCs w:val="20"/>
          <w:lang w:val="en-GB"/>
        </w:rPr>
        <w:t>Send this form to:</w:t>
      </w:r>
      <w:r w:rsidR="00E068BD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8" w:history="1">
        <w:r w:rsidR="00E068BD" w:rsidRPr="00BF5DB0">
          <w:rPr>
            <w:rStyle w:val="Hyperlink"/>
            <w:rFonts w:ascii="Arial" w:hAnsi="Arial" w:cs="Arial"/>
            <w:sz w:val="20"/>
            <w:szCs w:val="20"/>
            <w:lang w:val="en-GB"/>
          </w:rPr>
          <w:t>Secretariat@eurotransplant.org</w:t>
        </w:r>
      </w:hyperlink>
      <w:r w:rsidR="00E068B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0E42938" w14:textId="77777777" w:rsidR="00E068BD" w:rsidRPr="006A42C3" w:rsidRDefault="00E068BD" w:rsidP="00AC48C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752"/>
        <w:gridCol w:w="3180"/>
        <w:gridCol w:w="3140"/>
      </w:tblGrid>
      <w:tr w:rsidR="00AC48C5" w:rsidRPr="006A42C3" w14:paraId="0E8EE923" w14:textId="77777777" w:rsidTr="00C702BA">
        <w:trPr>
          <w:trHeight w:val="253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FD45" w14:textId="77777777" w:rsidR="00AC48C5" w:rsidRPr="006A42C3" w:rsidRDefault="00AC48C5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t>Name :</w:t>
            </w:r>
          </w:p>
        </w:tc>
        <w:tc>
          <w:tcPr>
            <w:tcW w:w="32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BA152F" w14:textId="77777777" w:rsidR="00AC48C5" w:rsidRPr="006A42C3" w:rsidRDefault="004C6085" w:rsidP="003B2104">
            <w:pPr>
              <w:tabs>
                <w:tab w:val="left" w:pos="-1440"/>
                <w:tab w:val="left" w:pos="-720"/>
                <w:tab w:val="left" w:pos="3312"/>
                <w:tab w:val="left" w:pos="5727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CB9E91" w14:textId="77777777" w:rsidR="00AC48C5" w:rsidRPr="006A42C3" w:rsidRDefault="00AC48C5" w:rsidP="003B2104">
            <w:pPr>
              <w:tabs>
                <w:tab w:val="left" w:pos="-1440"/>
                <w:tab w:val="left" w:pos="-720"/>
                <w:tab w:val="left" w:pos="3312"/>
                <w:tab w:val="left" w:pos="5727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t xml:space="preserve">Initials: </w: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C48C5" w:rsidRPr="006A42C3" w14:paraId="7A96C2DA" w14:textId="77777777" w:rsidTr="00C702BA">
        <w:trPr>
          <w:trHeight w:hRule="exact" w:val="225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9289A2" w14:textId="77777777" w:rsidR="00AC48C5" w:rsidRPr="006A42C3" w:rsidRDefault="00AC48C5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B6BBE1" w14:textId="77777777" w:rsidR="00AC48C5" w:rsidRPr="006A42C3" w:rsidRDefault="00AC48C5" w:rsidP="003B2104">
            <w:pPr>
              <w:tabs>
                <w:tab w:val="left" w:pos="-1440"/>
                <w:tab w:val="left" w:pos="-720"/>
                <w:tab w:val="left" w:pos="3312"/>
                <w:tab w:val="left" w:pos="57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529124" w14:textId="77777777" w:rsidR="00AC48C5" w:rsidRPr="006A42C3" w:rsidRDefault="00AC48C5" w:rsidP="003B2104">
            <w:pPr>
              <w:tabs>
                <w:tab w:val="left" w:pos="-1440"/>
                <w:tab w:val="left" w:pos="-720"/>
                <w:tab w:val="left" w:pos="3312"/>
                <w:tab w:val="left" w:pos="57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8C5" w:rsidRPr="006A42C3" w14:paraId="3363DFC4" w14:textId="77777777" w:rsidTr="00C70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2802" w:type="dxa"/>
            <w:vAlign w:val="center"/>
          </w:tcPr>
          <w:p w14:paraId="04BE2EEB" w14:textId="77777777" w:rsidR="00AC48C5" w:rsidRPr="006A42C3" w:rsidRDefault="00AC48C5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t>Address 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AA9B1" w14:textId="77777777" w:rsidR="00AC48C5" w:rsidRPr="006A42C3" w:rsidRDefault="004C6085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ECA73F" w14:textId="77777777" w:rsidR="00AC48C5" w:rsidRPr="006A42C3" w:rsidRDefault="004C6085" w:rsidP="003B21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AC48C5" w:rsidRPr="006A42C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</w:p>
          <w:p w14:paraId="6DD8DB59" w14:textId="77777777" w:rsidR="00AC48C5" w:rsidRPr="006A42C3" w:rsidRDefault="004C6085" w:rsidP="003B21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AC48C5" w:rsidRPr="006A42C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</w:tr>
      <w:tr w:rsidR="00AC48C5" w:rsidRPr="006A42C3" w14:paraId="5CF77371" w14:textId="77777777" w:rsidTr="00C70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802" w:type="dxa"/>
            <w:vAlign w:val="center"/>
          </w:tcPr>
          <w:p w14:paraId="198C348D" w14:textId="77777777" w:rsidR="00AC48C5" w:rsidRPr="006A42C3" w:rsidRDefault="00AC48C5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8D09A" w14:textId="77777777" w:rsidR="00AC48C5" w:rsidRPr="006A42C3" w:rsidRDefault="004C6085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52CF7C8B" w14:textId="77777777" w:rsidTr="00C70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802" w:type="dxa"/>
            <w:vAlign w:val="center"/>
          </w:tcPr>
          <w:p w14:paraId="1C14AB8A" w14:textId="77777777" w:rsidR="00AC48C5" w:rsidRPr="006A42C3" w:rsidRDefault="00C702BA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domicile of bank</w:t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59FC7" w14:textId="77777777" w:rsidR="00AC48C5" w:rsidRPr="006A42C3" w:rsidRDefault="004C6085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026F0B90" w14:textId="77777777" w:rsidTr="00C70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802" w:type="dxa"/>
            <w:vAlign w:val="center"/>
          </w:tcPr>
          <w:p w14:paraId="7CE9C5DF" w14:textId="77777777" w:rsidR="00AC48C5" w:rsidRPr="006A42C3" w:rsidRDefault="00C702BA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  <w:r w:rsidR="00E068BD">
              <w:rPr>
                <w:rFonts w:ascii="Arial" w:hAnsi="Arial" w:cs="Arial"/>
                <w:sz w:val="20"/>
                <w:szCs w:val="20"/>
              </w:rPr>
              <w:t xml:space="preserve"> back account nr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8F300" w14:textId="77777777" w:rsidR="00AC48C5" w:rsidRPr="006A42C3" w:rsidRDefault="004C6085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91B4E81" w14:textId="77777777" w:rsidR="00AC48C5" w:rsidRDefault="00AC48C5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279F97BD" w14:textId="77777777" w:rsidR="00E068BD" w:rsidRDefault="00E068BD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67D90">
        <w:rPr>
          <w:rFonts w:ascii="Arial" w:hAnsi="Arial" w:cs="Arial"/>
          <w:sz w:val="20"/>
          <w:szCs w:val="20"/>
        </w:rPr>
      </w:r>
      <w:r w:rsidR="00967D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Business address &amp; bank account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08CF538" w14:textId="77777777" w:rsidR="00E068BD" w:rsidRDefault="00E068BD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67D90">
        <w:rPr>
          <w:rFonts w:ascii="Arial" w:hAnsi="Arial" w:cs="Arial"/>
          <w:sz w:val="20"/>
          <w:szCs w:val="20"/>
        </w:rPr>
      </w:r>
      <w:r w:rsidR="00967D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Private address &amp; bank account</w:t>
      </w:r>
    </w:p>
    <w:p w14:paraId="2AA82ABB" w14:textId="77777777" w:rsidR="00E068BD" w:rsidRPr="006A42C3" w:rsidRDefault="00E068BD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1"/>
        <w:gridCol w:w="6393"/>
      </w:tblGrid>
      <w:tr w:rsidR="00AC48C5" w:rsidRPr="006A42C3" w14:paraId="602EA829" w14:textId="77777777" w:rsidTr="003B2104">
        <w:trPr>
          <w:trHeight w:hRule="exact" w:val="454"/>
        </w:trPr>
        <w:tc>
          <w:tcPr>
            <w:tcW w:w="0" w:type="auto"/>
            <w:vAlign w:val="center"/>
          </w:tcPr>
          <w:p w14:paraId="107C030E" w14:textId="77777777" w:rsidR="00AC48C5" w:rsidRPr="006A42C3" w:rsidRDefault="00C702BA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  <w:tc>
          <w:tcPr>
            <w:tcW w:w="6393" w:type="dxa"/>
            <w:tcBorders>
              <w:bottom w:val="single" w:sz="4" w:space="0" w:color="auto"/>
            </w:tcBorders>
            <w:vAlign w:val="center"/>
          </w:tcPr>
          <w:p w14:paraId="008DEFA1" w14:textId="77777777" w:rsidR="00AC48C5" w:rsidRPr="006A42C3" w:rsidRDefault="004C6085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11994609" w14:textId="77777777" w:rsidTr="003B2104">
        <w:trPr>
          <w:trHeight w:hRule="exact" w:val="454"/>
        </w:trPr>
        <w:tc>
          <w:tcPr>
            <w:tcW w:w="0" w:type="auto"/>
            <w:vAlign w:val="center"/>
          </w:tcPr>
          <w:p w14:paraId="78F62155" w14:textId="77777777" w:rsidR="00AC48C5" w:rsidRPr="006A42C3" w:rsidRDefault="00C702BA" w:rsidP="00C702B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Date/venue:</w:t>
            </w: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9A986" w14:textId="77777777" w:rsidR="00AC48C5" w:rsidRPr="006A42C3" w:rsidRDefault="004C6085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386260B3" w14:textId="77777777" w:rsidTr="003B2104">
        <w:trPr>
          <w:trHeight w:hRule="exact" w:val="567"/>
        </w:trPr>
        <w:tc>
          <w:tcPr>
            <w:tcW w:w="0" w:type="auto"/>
            <w:vAlign w:val="center"/>
          </w:tcPr>
          <w:p w14:paraId="40207E44" w14:textId="77777777" w:rsidR="00AC48C5" w:rsidRPr="006A42C3" w:rsidRDefault="00C702BA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departure</w:t>
            </w: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8DCFB" w14:textId="77777777" w:rsidR="00AC48C5" w:rsidRPr="006A42C3" w:rsidRDefault="004C6085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2492DD" w14:textId="77777777" w:rsidR="00AC48C5" w:rsidRPr="006A42C3" w:rsidRDefault="00AC48C5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1621" w:hanging="162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25"/>
        <w:gridCol w:w="2547"/>
      </w:tblGrid>
      <w:tr w:rsidR="00AC48C5" w:rsidRPr="006A42C3" w14:paraId="64C47C28" w14:textId="77777777" w:rsidTr="00C702BA">
        <w:trPr>
          <w:trHeight w:hRule="exact" w:val="454"/>
        </w:trPr>
        <w:tc>
          <w:tcPr>
            <w:tcW w:w="6629" w:type="dxa"/>
            <w:vAlign w:val="center"/>
          </w:tcPr>
          <w:p w14:paraId="6322E7F9" w14:textId="77777777" w:rsidR="00AC48C5" w:rsidRPr="006A42C3" w:rsidRDefault="00C702BA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 of travelling</w:t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14:paraId="4D2A246E" w14:textId="77777777" w:rsidR="00AC48C5" w:rsidRPr="006A42C3" w:rsidRDefault="004C6085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38AB3648" w14:textId="77777777" w:rsidTr="00C702BA">
        <w:trPr>
          <w:trHeight w:hRule="exact" w:val="454"/>
        </w:trPr>
        <w:tc>
          <w:tcPr>
            <w:tcW w:w="6629" w:type="dxa"/>
            <w:vAlign w:val="center"/>
          </w:tcPr>
          <w:p w14:paraId="60DBEF75" w14:textId="77777777" w:rsidR="00AC48C5" w:rsidRPr="006A42C3" w:rsidRDefault="00C702BA" w:rsidP="00C702B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 (copy of ticket enclosed)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E4F0A" w14:textId="77777777" w:rsidR="00AC48C5" w:rsidRPr="006A42C3" w:rsidRDefault="00C702BA" w:rsidP="003B2104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259B3D00" w14:textId="77777777" w:rsidTr="00C702BA">
        <w:trPr>
          <w:trHeight w:hRule="exact" w:val="454"/>
        </w:trPr>
        <w:tc>
          <w:tcPr>
            <w:tcW w:w="6629" w:type="dxa"/>
            <w:vAlign w:val="center"/>
          </w:tcPr>
          <w:p w14:paraId="1B4E478B" w14:textId="77777777" w:rsidR="00AC48C5" w:rsidRPr="006A42C3" w:rsidRDefault="00C702BA" w:rsidP="00C702B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Car:    </w: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km x € 0,38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B5BBE" w14:textId="77777777" w:rsidR="00AC48C5" w:rsidRPr="006A42C3" w:rsidRDefault="00C702BA" w:rsidP="00C702B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C702BA" w:rsidRPr="006A42C3" w14:paraId="2527A928" w14:textId="77777777" w:rsidTr="00C702BA">
        <w:trPr>
          <w:trHeight w:hRule="exact" w:val="454"/>
        </w:trPr>
        <w:tc>
          <w:tcPr>
            <w:tcW w:w="6629" w:type="dxa"/>
            <w:vAlign w:val="center"/>
          </w:tcPr>
          <w:p w14:paraId="4F7FEC96" w14:textId="77777777" w:rsidR="00C702BA" w:rsidRDefault="00C702BA" w:rsidP="00C702B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expenses (receipts enclosed):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40A2F" w14:textId="77777777" w:rsidR="00C702BA" w:rsidRDefault="00C702BA" w:rsidP="00C702B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6085"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2BA" w:rsidRPr="00C702BA" w14:paraId="3888BBE8" w14:textId="77777777" w:rsidTr="00C702BA">
        <w:trPr>
          <w:trHeight w:hRule="exact" w:val="854"/>
        </w:trPr>
        <w:tc>
          <w:tcPr>
            <w:tcW w:w="6629" w:type="dxa"/>
            <w:vAlign w:val="center"/>
          </w:tcPr>
          <w:p w14:paraId="7D913593" w14:textId="77777777" w:rsidR="00C702BA" w:rsidRDefault="00C702BA" w:rsidP="00C702B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144A2" w14:textId="77777777" w:rsidR="00C702BA" w:rsidRPr="00C702BA" w:rsidRDefault="00C702BA" w:rsidP="00C702B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02BA">
              <w:rPr>
                <w:rFonts w:ascii="Arial" w:hAnsi="Arial" w:cs="Arial"/>
                <w:b/>
                <w:sz w:val="20"/>
                <w:szCs w:val="20"/>
              </w:rPr>
              <w:t>Total amount to be reimbursed: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2DAFB" w14:textId="77777777" w:rsidR="00C702BA" w:rsidRDefault="00C702BA" w:rsidP="00C702B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7D11B" w14:textId="77777777" w:rsidR="00C702BA" w:rsidRDefault="00C702BA" w:rsidP="00C702B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DF7D1" w14:textId="77777777" w:rsidR="00C702BA" w:rsidRPr="00C702BA" w:rsidRDefault="00C702BA" w:rsidP="00C702B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02BA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4C6085" w:rsidRPr="00C702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2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C6085" w:rsidRPr="00C702BA">
              <w:rPr>
                <w:rFonts w:ascii="Arial" w:hAnsi="Arial" w:cs="Arial"/>
                <w:b/>
                <w:sz w:val="20"/>
                <w:szCs w:val="20"/>
              </w:rPr>
            </w:r>
            <w:r w:rsidR="004C6085" w:rsidRPr="00C702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02B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02B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02B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02B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02B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6085" w:rsidRPr="00C702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9D88D9" w14:textId="77777777" w:rsidR="00AC48C5" w:rsidRPr="006A42C3" w:rsidRDefault="00AC48C5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" w:lineRule="exact"/>
        <w:rPr>
          <w:rFonts w:ascii="Arial" w:hAnsi="Arial" w:cs="Arial"/>
          <w:sz w:val="20"/>
          <w:szCs w:val="20"/>
        </w:rPr>
      </w:pPr>
    </w:p>
    <w:p w14:paraId="6697EE4E" w14:textId="77777777" w:rsidR="00AC48C5" w:rsidRPr="006A42C3" w:rsidRDefault="00AC48C5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D9E21BE" w14:textId="77777777" w:rsidR="00AC48C5" w:rsidRPr="006A42C3" w:rsidRDefault="00AC48C5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6815614" w14:textId="69A76A29" w:rsidR="00AC48C5" w:rsidRPr="006A42C3" w:rsidRDefault="00AC48C5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  <w:sz w:val="20"/>
          <w:szCs w:val="20"/>
        </w:rPr>
      </w:pPr>
      <w:r w:rsidRPr="006A42C3">
        <w:rPr>
          <w:rFonts w:ascii="Arial" w:hAnsi="Arial" w:cs="Arial"/>
          <w:sz w:val="20"/>
          <w:szCs w:val="20"/>
        </w:rPr>
        <w:t xml:space="preserve">Date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D03860" w14:textId="77777777" w:rsidR="00AC48C5" w:rsidRPr="006A42C3" w:rsidRDefault="00AC48C5" w:rsidP="00AC48C5">
      <w:pPr>
        <w:rPr>
          <w:rFonts w:ascii="Arial" w:hAnsi="Arial" w:cs="Arial"/>
          <w:sz w:val="20"/>
          <w:szCs w:val="20"/>
        </w:rPr>
      </w:pPr>
      <w:r w:rsidRPr="006A42C3">
        <w:rPr>
          <w:rFonts w:ascii="Arial" w:hAnsi="Arial" w:cs="Arial"/>
          <w:sz w:val="20"/>
          <w:szCs w:val="20"/>
        </w:rPr>
        <w:t>Signature :</w:t>
      </w:r>
    </w:p>
    <w:p w14:paraId="710F7F0F" w14:textId="77777777" w:rsidR="00C702BA" w:rsidRDefault="00C702BA" w:rsidP="00AA347F">
      <w:pPr>
        <w:tabs>
          <w:tab w:val="left" w:pos="1440"/>
          <w:tab w:val="left" w:pos="5040"/>
        </w:tabs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p w14:paraId="7A8A4786" w14:textId="77777777" w:rsidR="00542C05" w:rsidRDefault="00AC48C5" w:rsidP="00AA347F">
      <w:pPr>
        <w:tabs>
          <w:tab w:val="left" w:pos="1440"/>
          <w:tab w:val="left" w:pos="5040"/>
        </w:tabs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  <w:r w:rsidRPr="00AC48C5">
        <w:rPr>
          <w:rFonts w:ascii="Arial" w:hAnsi="Arial" w:cs="Arial"/>
          <w:i/>
          <w:sz w:val="20"/>
          <w:szCs w:val="20"/>
        </w:rPr>
        <w:t>Please check our Financ</w:t>
      </w:r>
      <w:r>
        <w:rPr>
          <w:rFonts w:ascii="Arial" w:hAnsi="Arial" w:cs="Arial"/>
          <w:i/>
          <w:sz w:val="20"/>
          <w:szCs w:val="20"/>
        </w:rPr>
        <w:t xml:space="preserve">ial Policy for more information </w:t>
      </w:r>
      <w:r w:rsidR="00C702BA">
        <w:rPr>
          <w:rFonts w:ascii="Arial" w:hAnsi="Arial" w:cs="Arial"/>
          <w:i/>
          <w:sz w:val="20"/>
          <w:szCs w:val="20"/>
        </w:rPr>
        <w:t>on reimbursement.</w:t>
      </w:r>
    </w:p>
    <w:p w14:paraId="25E6E13C" w14:textId="77777777" w:rsidR="00542C05" w:rsidRPr="00AC48C5" w:rsidRDefault="00542C05" w:rsidP="00AA347F">
      <w:pPr>
        <w:tabs>
          <w:tab w:val="left" w:pos="1440"/>
          <w:tab w:val="left" w:pos="5040"/>
        </w:tabs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You can send this form either digitally or by regular mail; both is not necessary. </w:t>
      </w:r>
    </w:p>
    <w:sectPr w:rsidR="00542C05" w:rsidRPr="00AC48C5" w:rsidSect="00BF0E21">
      <w:headerReference w:type="default" r:id="rId9"/>
      <w:footerReference w:type="default" r:id="rId10"/>
      <w:pgSz w:w="11907" w:h="16840" w:code="9"/>
      <w:pgMar w:top="2608" w:right="1134" w:bottom="1134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16D7" w14:textId="77777777" w:rsidR="00565084" w:rsidRDefault="00565084" w:rsidP="00C55BB0">
      <w:r>
        <w:separator/>
      </w:r>
    </w:p>
  </w:endnote>
  <w:endnote w:type="continuationSeparator" w:id="0">
    <w:p w14:paraId="7080B31D" w14:textId="77777777" w:rsidR="00565084" w:rsidRDefault="00565084" w:rsidP="00C5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3C67" w14:textId="77777777" w:rsidR="00BF0E21" w:rsidRDefault="00301F2A" w:rsidP="00BF0E21">
    <w:pPr>
      <w:pStyle w:val="Voettekst"/>
    </w:pPr>
    <w:fldSimple w:instr=" FILENAME   \* MERGEFORMAT ">
      <w:r w:rsidR="00B03B6B" w:rsidRPr="00B03B6B">
        <w:rPr>
          <w:rFonts w:ascii="Arial" w:hAnsi="Arial" w:cs="Arial"/>
          <w:noProof/>
          <w:sz w:val="18"/>
          <w:szCs w:val="18"/>
        </w:rPr>
        <w:t>14004LAC14.doc</w:t>
      </w:r>
    </w:fldSimple>
    <w:r w:rsidR="00BF0E21">
      <w:tab/>
    </w:r>
    <w:r w:rsidR="00BF0E21">
      <w:tab/>
    </w:r>
    <w:r w:rsidR="004C6085" w:rsidRPr="0082723F">
      <w:rPr>
        <w:rFonts w:ascii="Arial" w:hAnsi="Arial" w:cs="Arial"/>
        <w:sz w:val="18"/>
        <w:szCs w:val="18"/>
      </w:rPr>
      <w:fldChar w:fldCharType="begin"/>
    </w:r>
    <w:r w:rsidR="00BF0E21" w:rsidRPr="0082723F">
      <w:rPr>
        <w:rFonts w:ascii="Arial" w:hAnsi="Arial" w:cs="Arial"/>
        <w:sz w:val="18"/>
        <w:szCs w:val="18"/>
      </w:rPr>
      <w:instrText xml:space="preserve"> PAGE  \* Arabic  \* MERGEFORMAT </w:instrText>
    </w:r>
    <w:r w:rsidR="004C6085" w:rsidRPr="0082723F">
      <w:rPr>
        <w:rFonts w:ascii="Arial" w:hAnsi="Arial" w:cs="Arial"/>
        <w:sz w:val="18"/>
        <w:szCs w:val="18"/>
      </w:rPr>
      <w:fldChar w:fldCharType="separate"/>
    </w:r>
    <w:r w:rsidR="00C702BA">
      <w:rPr>
        <w:rFonts w:ascii="Arial" w:hAnsi="Arial" w:cs="Arial"/>
        <w:noProof/>
        <w:sz w:val="18"/>
        <w:szCs w:val="18"/>
      </w:rPr>
      <w:t>2</w:t>
    </w:r>
    <w:r w:rsidR="004C6085" w:rsidRPr="0082723F">
      <w:rPr>
        <w:rFonts w:ascii="Arial" w:hAnsi="Arial" w:cs="Arial"/>
        <w:sz w:val="18"/>
        <w:szCs w:val="18"/>
      </w:rPr>
      <w:fldChar w:fldCharType="end"/>
    </w:r>
    <w:r w:rsidR="00BF0E21">
      <w:rPr>
        <w:rFonts w:ascii="Arial" w:hAnsi="Arial" w:cs="Arial"/>
        <w:sz w:val="18"/>
        <w:szCs w:val="18"/>
      </w:rPr>
      <w:t xml:space="preserve"> </w:t>
    </w:r>
    <w:r w:rsidR="00BF0E21" w:rsidRPr="0082723F">
      <w:rPr>
        <w:rFonts w:ascii="Arial" w:hAnsi="Arial" w:cs="Arial"/>
        <w:sz w:val="18"/>
        <w:szCs w:val="18"/>
      </w:rPr>
      <w:t>/</w:t>
    </w:r>
    <w:r w:rsidR="00BF0E21">
      <w:rPr>
        <w:rFonts w:ascii="Arial" w:hAnsi="Arial" w:cs="Arial"/>
        <w:sz w:val="18"/>
        <w:szCs w:val="18"/>
      </w:rPr>
      <w:t xml:space="preserve"> </w:t>
    </w:r>
    <w:fldSimple w:instr=" NUMPAGES  \* Arabic  \* MERGEFORMAT ">
      <w:r w:rsidR="00C702BA" w:rsidRPr="00C702BA">
        <w:rPr>
          <w:rFonts w:ascii="Arial" w:hAnsi="Arial" w:cs="Arial"/>
          <w:noProof/>
          <w:sz w:val="18"/>
          <w:szCs w:val="18"/>
        </w:rPr>
        <w:t>2</w:t>
      </w:r>
    </w:fldSimple>
  </w:p>
  <w:p w14:paraId="4C7B20B8" w14:textId="77777777" w:rsidR="00BF0E21" w:rsidRDefault="00BF0E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790E" w14:textId="77777777" w:rsidR="00565084" w:rsidRDefault="00565084" w:rsidP="00C55BB0">
      <w:r>
        <w:separator/>
      </w:r>
    </w:p>
  </w:footnote>
  <w:footnote w:type="continuationSeparator" w:id="0">
    <w:p w14:paraId="4D8C4B01" w14:textId="77777777" w:rsidR="00565084" w:rsidRDefault="00565084" w:rsidP="00C5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9D0F" w14:textId="77777777" w:rsidR="00E2292E" w:rsidRDefault="00F721BC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3224EA" wp14:editId="05BEEF0A">
          <wp:simplePos x="0" y="0"/>
          <wp:positionH relativeFrom="column">
            <wp:posOffset>-109220</wp:posOffset>
          </wp:positionH>
          <wp:positionV relativeFrom="paragraph">
            <wp:posOffset>345440</wp:posOffset>
          </wp:positionV>
          <wp:extent cx="575310" cy="624840"/>
          <wp:effectExtent l="19050" t="0" r="0" b="0"/>
          <wp:wrapNone/>
          <wp:docPr id="2" name="Picture 2" descr="ETI logo CMYK DEF_zonder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I logo CMYK DEF_zonder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FC2"/>
    <w:multiLevelType w:val="hybridMultilevel"/>
    <w:tmpl w:val="13CA87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7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Filename" w:val="14004LAC14.doc"/>
  </w:docVars>
  <w:rsids>
    <w:rsidRoot w:val="00B03B6B"/>
    <w:rsid w:val="0000568B"/>
    <w:rsid w:val="000355E7"/>
    <w:rsid w:val="00041469"/>
    <w:rsid w:val="00051B57"/>
    <w:rsid w:val="00077A6C"/>
    <w:rsid w:val="000973AB"/>
    <w:rsid w:val="000A64B7"/>
    <w:rsid w:val="000E226A"/>
    <w:rsid w:val="000E3C07"/>
    <w:rsid w:val="00134E8B"/>
    <w:rsid w:val="0013617A"/>
    <w:rsid w:val="0014206C"/>
    <w:rsid w:val="001722D7"/>
    <w:rsid w:val="001B71CA"/>
    <w:rsid w:val="001D1D37"/>
    <w:rsid w:val="001D3665"/>
    <w:rsid w:val="002210F2"/>
    <w:rsid w:val="00231B5C"/>
    <w:rsid w:val="00237AC2"/>
    <w:rsid w:val="002574B9"/>
    <w:rsid w:val="0026288F"/>
    <w:rsid w:val="00295ACC"/>
    <w:rsid w:val="002E546A"/>
    <w:rsid w:val="00301F2A"/>
    <w:rsid w:val="00325782"/>
    <w:rsid w:val="00325A70"/>
    <w:rsid w:val="00330617"/>
    <w:rsid w:val="00333D65"/>
    <w:rsid w:val="0034278E"/>
    <w:rsid w:val="003445D0"/>
    <w:rsid w:val="003605BE"/>
    <w:rsid w:val="003674B4"/>
    <w:rsid w:val="00376A5E"/>
    <w:rsid w:val="003D64A4"/>
    <w:rsid w:val="003D6874"/>
    <w:rsid w:val="003F32F6"/>
    <w:rsid w:val="003F73E7"/>
    <w:rsid w:val="00415A8E"/>
    <w:rsid w:val="00415F04"/>
    <w:rsid w:val="00425F43"/>
    <w:rsid w:val="0043476C"/>
    <w:rsid w:val="004348FD"/>
    <w:rsid w:val="00460BA8"/>
    <w:rsid w:val="00472A0D"/>
    <w:rsid w:val="00476FD9"/>
    <w:rsid w:val="00480101"/>
    <w:rsid w:val="00497645"/>
    <w:rsid w:val="004A4A40"/>
    <w:rsid w:val="004A7BC1"/>
    <w:rsid w:val="004B36A8"/>
    <w:rsid w:val="004C6085"/>
    <w:rsid w:val="004D4EA5"/>
    <w:rsid w:val="005108C4"/>
    <w:rsid w:val="00540615"/>
    <w:rsid w:val="00542C05"/>
    <w:rsid w:val="00542D6E"/>
    <w:rsid w:val="00550274"/>
    <w:rsid w:val="00565084"/>
    <w:rsid w:val="005841C4"/>
    <w:rsid w:val="005A2F2A"/>
    <w:rsid w:val="005A6EF0"/>
    <w:rsid w:val="005B539C"/>
    <w:rsid w:val="005D0468"/>
    <w:rsid w:val="005E42B9"/>
    <w:rsid w:val="006545D4"/>
    <w:rsid w:val="00670BA6"/>
    <w:rsid w:val="00676CF1"/>
    <w:rsid w:val="006859CA"/>
    <w:rsid w:val="00687AE5"/>
    <w:rsid w:val="006A7D98"/>
    <w:rsid w:val="006B7FC1"/>
    <w:rsid w:val="006C3CAF"/>
    <w:rsid w:val="006C413D"/>
    <w:rsid w:val="006C565B"/>
    <w:rsid w:val="006E2048"/>
    <w:rsid w:val="00707CD5"/>
    <w:rsid w:val="007161A7"/>
    <w:rsid w:val="00722062"/>
    <w:rsid w:val="00724A86"/>
    <w:rsid w:val="0073067B"/>
    <w:rsid w:val="00741C24"/>
    <w:rsid w:val="0076242E"/>
    <w:rsid w:val="0077716C"/>
    <w:rsid w:val="007C3EFE"/>
    <w:rsid w:val="007D0D43"/>
    <w:rsid w:val="007D44F9"/>
    <w:rsid w:val="007E2DD7"/>
    <w:rsid w:val="008036AF"/>
    <w:rsid w:val="00806CDA"/>
    <w:rsid w:val="00816176"/>
    <w:rsid w:val="0082378E"/>
    <w:rsid w:val="0082723F"/>
    <w:rsid w:val="00827752"/>
    <w:rsid w:val="00836154"/>
    <w:rsid w:val="0085642B"/>
    <w:rsid w:val="00856DC0"/>
    <w:rsid w:val="008772B8"/>
    <w:rsid w:val="008B6643"/>
    <w:rsid w:val="008C2D0A"/>
    <w:rsid w:val="00920FD0"/>
    <w:rsid w:val="0092540C"/>
    <w:rsid w:val="009513B1"/>
    <w:rsid w:val="009546CB"/>
    <w:rsid w:val="00967D90"/>
    <w:rsid w:val="00970815"/>
    <w:rsid w:val="00992CF0"/>
    <w:rsid w:val="00993DA8"/>
    <w:rsid w:val="009C586B"/>
    <w:rsid w:val="009E50B7"/>
    <w:rsid w:val="00A0558B"/>
    <w:rsid w:val="00A211C9"/>
    <w:rsid w:val="00A32A91"/>
    <w:rsid w:val="00A365D4"/>
    <w:rsid w:val="00A54B99"/>
    <w:rsid w:val="00A561B8"/>
    <w:rsid w:val="00A64633"/>
    <w:rsid w:val="00A75DE1"/>
    <w:rsid w:val="00A858FE"/>
    <w:rsid w:val="00AA3314"/>
    <w:rsid w:val="00AB1C87"/>
    <w:rsid w:val="00AC3D11"/>
    <w:rsid w:val="00AC48C5"/>
    <w:rsid w:val="00B03B6B"/>
    <w:rsid w:val="00B466AD"/>
    <w:rsid w:val="00BA7E2A"/>
    <w:rsid w:val="00BE01CE"/>
    <w:rsid w:val="00BF0E21"/>
    <w:rsid w:val="00BF6ED7"/>
    <w:rsid w:val="00C12511"/>
    <w:rsid w:val="00C15B11"/>
    <w:rsid w:val="00C246C1"/>
    <w:rsid w:val="00C36F2C"/>
    <w:rsid w:val="00C408AC"/>
    <w:rsid w:val="00C466DB"/>
    <w:rsid w:val="00C55BB0"/>
    <w:rsid w:val="00C702BA"/>
    <w:rsid w:val="00C772D2"/>
    <w:rsid w:val="00CD5F6B"/>
    <w:rsid w:val="00D04986"/>
    <w:rsid w:val="00D26507"/>
    <w:rsid w:val="00D306A0"/>
    <w:rsid w:val="00D42666"/>
    <w:rsid w:val="00D53A62"/>
    <w:rsid w:val="00D84CBF"/>
    <w:rsid w:val="00D872B6"/>
    <w:rsid w:val="00DB742E"/>
    <w:rsid w:val="00DC5BE9"/>
    <w:rsid w:val="00DE3361"/>
    <w:rsid w:val="00DF4356"/>
    <w:rsid w:val="00E00730"/>
    <w:rsid w:val="00E068BD"/>
    <w:rsid w:val="00E06B9F"/>
    <w:rsid w:val="00E101B9"/>
    <w:rsid w:val="00E2292E"/>
    <w:rsid w:val="00E236D3"/>
    <w:rsid w:val="00E23891"/>
    <w:rsid w:val="00E52F09"/>
    <w:rsid w:val="00E56104"/>
    <w:rsid w:val="00E61EF1"/>
    <w:rsid w:val="00E705AC"/>
    <w:rsid w:val="00EA7212"/>
    <w:rsid w:val="00EE2D8B"/>
    <w:rsid w:val="00EF3D87"/>
    <w:rsid w:val="00F03BD7"/>
    <w:rsid w:val="00F17727"/>
    <w:rsid w:val="00F31DBD"/>
    <w:rsid w:val="00F721BC"/>
    <w:rsid w:val="00F760A1"/>
    <w:rsid w:val="00FB38DC"/>
    <w:rsid w:val="00FC2E0D"/>
    <w:rsid w:val="00FC2E24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57CE9352"/>
  <w15:docId w15:val="{59DDB1F4-C8EE-47F1-9F6A-F41ABCC1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463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F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C55BB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5BB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55BB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5BB0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73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3A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AC4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urotranspla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\w7\Templates\ETI\Vergad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Vergader.dotm</Template>
  <TotalTime>1</TotalTime>
  <Pages>1</Pages>
  <Words>166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Dijkstra IT Consultancy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lvanhattum</dc:creator>
  <cp:lastModifiedBy>Nienke Goudsmit</cp:lastModifiedBy>
  <cp:revision>2</cp:revision>
  <dcterms:created xsi:type="dcterms:W3CDTF">2022-05-13T09:29:00Z</dcterms:created>
  <dcterms:modified xsi:type="dcterms:W3CDTF">2022-05-13T09:29:00Z</dcterms:modified>
</cp:coreProperties>
</file>