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4BD7" w14:textId="3BA82729" w:rsidR="00565084" w:rsidRPr="00AC48C5" w:rsidRDefault="00A96A2A" w:rsidP="00AC48C5">
      <w:pPr>
        <w:tabs>
          <w:tab w:val="left" w:pos="5040"/>
        </w:tabs>
        <w:spacing w:line="400" w:lineRule="exact"/>
        <w:jc w:val="both"/>
        <w:rPr>
          <w:rFonts w:ascii="Arial" w:hAnsi="Arial" w:cs="Arial"/>
          <w:b/>
          <w:noProof/>
          <w:color w:val="002060"/>
          <w:sz w:val="36"/>
          <w:szCs w:val="36"/>
        </w:rPr>
      </w:pPr>
      <w:r>
        <w:rPr>
          <w:rFonts w:ascii="Arial" w:hAnsi="Arial" w:cs="Arial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7E50050" wp14:editId="41FDAB79">
            <wp:simplePos x="0" y="0"/>
            <wp:positionH relativeFrom="page">
              <wp:posOffset>4678680</wp:posOffset>
            </wp:positionH>
            <wp:positionV relativeFrom="page">
              <wp:posOffset>706755</wp:posOffset>
            </wp:positionV>
            <wp:extent cx="2160270" cy="62357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C5" w:rsidRPr="00AC48C5">
        <w:rPr>
          <w:rFonts w:ascii="Arial" w:hAnsi="Arial" w:cs="Arial"/>
          <w:b/>
          <w:noProof/>
          <w:color w:val="002060"/>
          <w:sz w:val="36"/>
          <w:szCs w:val="36"/>
        </w:rPr>
        <w:t>Eurotransplant Travel Request Form</w:t>
      </w:r>
    </w:p>
    <w:p w14:paraId="18C82AE2" w14:textId="3BC8AC66" w:rsidR="00565084" w:rsidRPr="00AC48C5" w:rsidRDefault="00A96A2A" w:rsidP="00734BC7">
      <w:pPr>
        <w:tabs>
          <w:tab w:val="left" w:pos="1440"/>
          <w:tab w:val="left" w:pos="504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9E597" wp14:editId="48D202F7">
                <wp:simplePos x="0" y="0"/>
                <wp:positionH relativeFrom="column">
                  <wp:posOffset>15240</wp:posOffset>
                </wp:positionH>
                <wp:positionV relativeFrom="paragraph">
                  <wp:posOffset>80645</wp:posOffset>
                </wp:positionV>
                <wp:extent cx="55816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84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6.35pt;width:4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"/>
            </w:pict>
          </mc:Fallback>
        </mc:AlternateContent>
      </w:r>
    </w:p>
    <w:p w14:paraId="5221E748" w14:textId="77777777" w:rsidR="00AC48C5" w:rsidRPr="006A42C3" w:rsidRDefault="00AC48C5" w:rsidP="00AC48C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80" w:rightFromText="180" w:vertAnchor="text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62"/>
        <w:gridCol w:w="1819"/>
        <w:gridCol w:w="130"/>
        <w:gridCol w:w="3796"/>
        <w:gridCol w:w="2324"/>
      </w:tblGrid>
      <w:tr w:rsidR="00021377" w:rsidRPr="006A42C3" w14:paraId="221BDB54" w14:textId="77777777" w:rsidTr="00734BC7">
        <w:trPr>
          <w:trHeight w:val="478"/>
        </w:trPr>
        <w:tc>
          <w:tcPr>
            <w:tcW w:w="2088" w:type="dxa"/>
            <w:vAlign w:val="center"/>
          </w:tcPr>
          <w:p w14:paraId="79B2A46C" w14:textId="77777777" w:rsidR="00603E97" w:rsidRDefault="00021377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Pr="006A42C3">
              <w:rPr>
                <w:rFonts w:ascii="Arial" w:hAnsi="Arial" w:cs="Arial"/>
                <w:sz w:val="20"/>
                <w:szCs w:val="20"/>
              </w:rPr>
              <w:t xml:space="preserve">ame </w:t>
            </w:r>
          </w:p>
          <w:p w14:paraId="555AB952" w14:textId="77777777" w:rsidR="00021377" w:rsidRPr="006A42C3" w:rsidRDefault="00603E97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mentioned in your Passport</w:t>
            </w:r>
            <w:r w:rsidR="00021377" w:rsidRPr="006A42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9" w:type="dxa"/>
            <w:vAlign w:val="center"/>
          </w:tcPr>
          <w:p w14:paraId="148462D2" w14:textId="77777777" w:rsidR="00021377" w:rsidRPr="006A42C3" w:rsidRDefault="00021377" w:rsidP="00021377">
            <w:pPr>
              <w:tabs>
                <w:tab w:val="left" w:pos="-1440"/>
                <w:tab w:val="left" w:pos="-720"/>
                <w:tab w:val="left" w:pos="3312"/>
                <w:tab w:val="left" w:pos="5727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95" w:type="dxa"/>
            <w:gridSpan w:val="2"/>
            <w:vAlign w:val="center"/>
          </w:tcPr>
          <w:p w14:paraId="35CFD893" w14:textId="77777777" w:rsidR="00734BC7" w:rsidRDefault="00021377" w:rsidP="00734BC7">
            <w:pPr>
              <w:tabs>
                <w:tab w:val="left" w:pos="-1440"/>
                <w:tab w:val="left" w:pos="-720"/>
                <w:tab w:val="left" w:pos="3312"/>
                <w:tab w:val="left" w:pos="5727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 w:rsidR="00734BC7">
              <w:rPr>
                <w:rFonts w:ascii="Arial" w:hAnsi="Arial" w:cs="Arial"/>
                <w:sz w:val="20"/>
                <w:szCs w:val="20"/>
              </w:rPr>
              <w:t xml:space="preserve"> as mentioned </w:t>
            </w:r>
          </w:p>
          <w:p w14:paraId="01B4416B" w14:textId="77777777" w:rsidR="00734BC7" w:rsidRPr="006A42C3" w:rsidRDefault="00734BC7" w:rsidP="00734BC7">
            <w:pPr>
              <w:tabs>
                <w:tab w:val="left" w:pos="-1440"/>
                <w:tab w:val="left" w:pos="-720"/>
                <w:tab w:val="left" w:pos="3312"/>
                <w:tab w:val="left" w:pos="5727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your Passport</w:t>
            </w:r>
            <w:r w:rsidR="00021377" w:rsidRPr="006A42C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1377"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021377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21377" w:rsidRPr="006A42C3">
              <w:rPr>
                <w:rFonts w:ascii="Arial" w:hAnsi="Arial" w:cs="Arial"/>
                <w:sz w:val="20"/>
                <w:szCs w:val="20"/>
              </w:rPr>
            </w:r>
            <w:r w:rsidR="00021377"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1377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1377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1377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1377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1377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1377"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vAlign w:val="center"/>
          </w:tcPr>
          <w:p w14:paraId="7B3E5A51" w14:textId="77777777" w:rsidR="00734BC7" w:rsidRPr="006A42C3" w:rsidRDefault="00021377" w:rsidP="00734BC7">
            <w:pPr>
              <w:tabs>
                <w:tab w:val="left" w:pos="-1440"/>
                <w:tab w:val="left" w:pos="-720"/>
                <w:tab w:val="left" w:pos="3312"/>
                <w:tab w:val="left" w:pos="5727"/>
              </w:tabs>
              <w:ind w:left="1551" w:hanging="15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C48C5" w:rsidRPr="006A42C3" w14:paraId="67B1FA18" w14:textId="77777777" w:rsidTr="00734BC7">
        <w:trPr>
          <w:trHeight w:hRule="exact" w:val="907"/>
        </w:trPr>
        <w:tc>
          <w:tcPr>
            <w:tcW w:w="2088" w:type="dxa"/>
            <w:vAlign w:val="center"/>
          </w:tcPr>
          <w:p w14:paraId="21B9E056" w14:textId="77777777" w:rsidR="00AC48C5" w:rsidRPr="006A42C3" w:rsidRDefault="00AC48C5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Address :</w:t>
            </w:r>
          </w:p>
        </w:tc>
        <w:tc>
          <w:tcPr>
            <w:tcW w:w="7943" w:type="dxa"/>
            <w:gridSpan w:val="4"/>
            <w:vAlign w:val="center"/>
          </w:tcPr>
          <w:p w14:paraId="72E00D45" w14:textId="77777777" w:rsidR="00AC48C5" w:rsidRPr="006A42C3" w:rsidRDefault="00D4793D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190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69FB97" w14:textId="77777777" w:rsidR="00AC48C5" w:rsidRPr="006A42C3" w:rsidRDefault="00D4793D" w:rsidP="00021377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AC48C5" w:rsidRPr="006A42C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  <w:p w14:paraId="34E59C82" w14:textId="77777777" w:rsidR="00AC48C5" w:rsidRPr="006A42C3" w:rsidRDefault="00D4793D" w:rsidP="00021377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AC48C5" w:rsidRPr="006A42C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  <w:tr w:rsidR="00021377" w:rsidRPr="006A42C3" w14:paraId="4146C743" w14:textId="77777777" w:rsidTr="00734BC7">
        <w:trPr>
          <w:trHeight w:hRule="exact" w:val="454"/>
        </w:trPr>
        <w:tc>
          <w:tcPr>
            <w:tcW w:w="2088" w:type="dxa"/>
            <w:vAlign w:val="center"/>
          </w:tcPr>
          <w:p w14:paraId="31D466E0" w14:textId="77777777" w:rsidR="00021377" w:rsidRPr="006A42C3" w:rsidRDefault="00021377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</w:t>
            </w:r>
            <w:r w:rsidRPr="006A42C3">
              <w:rPr>
                <w:rFonts w:ascii="Arial" w:hAnsi="Arial" w:cs="Arial"/>
                <w:sz w:val="20"/>
                <w:szCs w:val="20"/>
              </w:rPr>
              <w:t>hone:</w:t>
            </w:r>
          </w:p>
        </w:tc>
        <w:tc>
          <w:tcPr>
            <w:tcW w:w="2131" w:type="dxa"/>
            <w:gridSpan w:val="2"/>
            <w:vAlign w:val="center"/>
          </w:tcPr>
          <w:p w14:paraId="3C7B7864" w14:textId="77777777" w:rsidR="00021377" w:rsidRPr="006A42C3" w:rsidRDefault="00021377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vAlign w:val="center"/>
          </w:tcPr>
          <w:p w14:paraId="67C66613" w14:textId="77777777" w:rsidR="00021377" w:rsidRPr="006A42C3" w:rsidRDefault="00021377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phone: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C48C5" w:rsidRPr="006A42C3" w14:paraId="46ACB0F4" w14:textId="77777777" w:rsidTr="00734BC7">
        <w:trPr>
          <w:trHeight w:hRule="exact" w:val="454"/>
        </w:trPr>
        <w:tc>
          <w:tcPr>
            <w:tcW w:w="2088" w:type="dxa"/>
            <w:vAlign w:val="center"/>
          </w:tcPr>
          <w:p w14:paraId="53571F71" w14:textId="77777777" w:rsidR="00AC48C5" w:rsidRPr="006A42C3" w:rsidRDefault="00021377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43" w:type="dxa"/>
            <w:gridSpan w:val="4"/>
            <w:vAlign w:val="center"/>
          </w:tcPr>
          <w:p w14:paraId="505E248A" w14:textId="77777777" w:rsidR="00AC48C5" w:rsidRPr="006A42C3" w:rsidRDefault="00D4793D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6719883C" w14:textId="77777777" w:rsidTr="00734BC7">
        <w:trPr>
          <w:trHeight w:hRule="exact" w:val="454"/>
        </w:trPr>
        <w:tc>
          <w:tcPr>
            <w:tcW w:w="2088" w:type="dxa"/>
            <w:vAlign w:val="center"/>
          </w:tcPr>
          <w:p w14:paraId="6A0D4CEA" w14:textId="77777777" w:rsidR="00AC48C5" w:rsidRPr="006A42C3" w:rsidRDefault="00AC48C5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7943" w:type="dxa"/>
            <w:gridSpan w:val="4"/>
            <w:vAlign w:val="center"/>
          </w:tcPr>
          <w:p w14:paraId="1B4CA9C4" w14:textId="77777777" w:rsidR="00AC48C5" w:rsidRPr="006A42C3" w:rsidRDefault="00D4793D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6477BECF" w14:textId="77777777" w:rsidTr="00734BC7">
        <w:trPr>
          <w:trHeight w:hRule="exact" w:val="454"/>
        </w:trPr>
        <w:tc>
          <w:tcPr>
            <w:tcW w:w="2088" w:type="dxa"/>
            <w:vAlign w:val="center"/>
          </w:tcPr>
          <w:p w14:paraId="598C634D" w14:textId="77777777" w:rsidR="00AC48C5" w:rsidRPr="006A42C3" w:rsidRDefault="00021377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Loyalty</w:t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7943" w:type="dxa"/>
            <w:gridSpan w:val="4"/>
            <w:vAlign w:val="center"/>
          </w:tcPr>
          <w:p w14:paraId="79CA6453" w14:textId="77777777" w:rsidR="00AC48C5" w:rsidRPr="006A42C3" w:rsidRDefault="00D4793D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C48C5" w:rsidRPr="006A42C3" w14:paraId="73236443" w14:textId="77777777" w:rsidTr="00734BC7">
        <w:trPr>
          <w:trHeight w:hRule="exact" w:val="454"/>
        </w:trPr>
        <w:tc>
          <w:tcPr>
            <w:tcW w:w="2088" w:type="dxa"/>
            <w:vAlign w:val="center"/>
          </w:tcPr>
          <w:p w14:paraId="60DFF260" w14:textId="77777777" w:rsidR="00AC48C5" w:rsidRPr="006A42C3" w:rsidRDefault="00021377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Loyalty</w:t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  <w:tc>
          <w:tcPr>
            <w:tcW w:w="7943" w:type="dxa"/>
            <w:gridSpan w:val="4"/>
            <w:vAlign w:val="center"/>
          </w:tcPr>
          <w:p w14:paraId="0A622B4A" w14:textId="77777777" w:rsidR="00AC48C5" w:rsidRPr="006A42C3" w:rsidRDefault="00D4793D" w:rsidP="0002137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FCA48E4" w14:textId="77777777" w:rsidR="00AC48C5" w:rsidRPr="00AC48C5" w:rsidRDefault="00021377" w:rsidP="00021377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AC48C5" w:rsidRPr="00AC48C5">
        <w:rPr>
          <w:rFonts w:ascii="Arial" w:hAnsi="Arial" w:cs="Arial"/>
          <w:b/>
          <w:sz w:val="20"/>
          <w:szCs w:val="20"/>
        </w:rPr>
        <w:t xml:space="preserve">Request for a flight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52"/>
        <w:gridCol w:w="6393"/>
      </w:tblGrid>
      <w:tr w:rsidR="00AC48C5" w:rsidRPr="006A42C3" w14:paraId="72F4F5A5" w14:textId="77777777" w:rsidTr="00734BC7">
        <w:trPr>
          <w:trHeight w:hRule="exact" w:val="454"/>
        </w:trPr>
        <w:tc>
          <w:tcPr>
            <w:tcW w:w="0" w:type="auto"/>
            <w:vAlign w:val="center"/>
          </w:tcPr>
          <w:p w14:paraId="7E5B11B1" w14:textId="77777777" w:rsidR="00AC48C5" w:rsidRPr="006A42C3" w:rsidRDefault="00AC48C5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from (airport) :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vAlign w:val="center"/>
          </w:tcPr>
          <w:p w14:paraId="06C29C5B" w14:textId="77777777" w:rsidR="00AC48C5" w:rsidRPr="006A42C3" w:rsidRDefault="00D4793D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4A9C2D24" w14:textId="77777777" w:rsidTr="00734BC7">
        <w:trPr>
          <w:trHeight w:hRule="exact" w:val="454"/>
        </w:trPr>
        <w:tc>
          <w:tcPr>
            <w:tcW w:w="0" w:type="auto"/>
            <w:vAlign w:val="center"/>
          </w:tcPr>
          <w:p w14:paraId="3A80A9B0" w14:textId="77777777" w:rsidR="00AC48C5" w:rsidRPr="006A42C3" w:rsidRDefault="00AC48C5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to (airport) :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A8A65" w14:textId="77777777" w:rsidR="00AC48C5" w:rsidRPr="006A42C3" w:rsidRDefault="00D4793D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2CD9FF94" w14:textId="77777777" w:rsidTr="00734BC7">
        <w:trPr>
          <w:trHeight w:hRule="exact" w:val="567"/>
        </w:trPr>
        <w:tc>
          <w:tcPr>
            <w:tcW w:w="0" w:type="auto"/>
            <w:vAlign w:val="center"/>
          </w:tcPr>
          <w:p w14:paraId="647CA002" w14:textId="77777777" w:rsidR="00AC48C5" w:rsidRPr="006A42C3" w:rsidRDefault="00AC48C5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requested time of arrival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35614" w14:textId="77777777" w:rsidR="00AC48C5" w:rsidRPr="006A42C3" w:rsidRDefault="00D4793D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5C236775" w14:textId="77777777" w:rsidTr="00734BC7">
        <w:trPr>
          <w:trHeight w:hRule="exact" w:val="454"/>
        </w:trPr>
        <w:tc>
          <w:tcPr>
            <w:tcW w:w="0" w:type="auto"/>
            <w:vAlign w:val="center"/>
          </w:tcPr>
          <w:p w14:paraId="422EA117" w14:textId="77777777" w:rsidR="00AC48C5" w:rsidRPr="006A42C3" w:rsidRDefault="00AC48C5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on (day) :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6BE68" w14:textId="77777777" w:rsidR="00AC48C5" w:rsidRPr="006A42C3" w:rsidRDefault="00D4793D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4D788962" w14:textId="77777777" w:rsidTr="00734BC7">
        <w:trPr>
          <w:trHeight w:hRule="exact" w:val="567"/>
        </w:trPr>
        <w:tc>
          <w:tcPr>
            <w:tcW w:w="0" w:type="auto"/>
            <w:vAlign w:val="center"/>
          </w:tcPr>
          <w:p w14:paraId="5544DEE0" w14:textId="77777777" w:rsidR="00AC48C5" w:rsidRPr="006A42C3" w:rsidRDefault="00AC48C5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to attend the meeting of the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71C61" w14:textId="77777777" w:rsidR="00AC48C5" w:rsidRPr="006A42C3" w:rsidRDefault="00D4793D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3B4DC5" w14:textId="77777777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621" w:hanging="1621"/>
        <w:rPr>
          <w:rFonts w:ascii="Arial" w:hAnsi="Arial" w:cs="Arial"/>
          <w:sz w:val="20"/>
          <w:szCs w:val="20"/>
        </w:rPr>
      </w:pPr>
    </w:p>
    <w:p w14:paraId="122337E4" w14:textId="77777777" w:rsidR="00AC48C5" w:rsidRPr="00AC48C5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0"/>
          <w:szCs w:val="20"/>
        </w:rPr>
      </w:pPr>
      <w:r w:rsidRPr="00AC48C5">
        <w:rPr>
          <w:rFonts w:ascii="Arial" w:hAnsi="Arial" w:cs="Arial"/>
          <w:b/>
          <w:sz w:val="20"/>
          <w:szCs w:val="20"/>
        </w:rPr>
        <w:t xml:space="preserve">Return flight should leave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6120"/>
      </w:tblGrid>
      <w:tr w:rsidR="00AC48C5" w:rsidRPr="006A42C3" w14:paraId="74473DB4" w14:textId="77777777" w:rsidTr="00734BC7">
        <w:trPr>
          <w:trHeight w:hRule="exact" w:val="454"/>
        </w:trPr>
        <w:tc>
          <w:tcPr>
            <w:tcW w:w="2988" w:type="dxa"/>
            <w:vAlign w:val="center"/>
          </w:tcPr>
          <w:p w14:paraId="6C23D794" w14:textId="77777777" w:rsidR="00AC48C5" w:rsidRPr="00BE5B20" w:rsidRDefault="00AC48C5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E5B20">
              <w:rPr>
                <w:rFonts w:ascii="Arial" w:hAnsi="Arial" w:cs="Arial"/>
                <w:b/>
                <w:sz w:val="20"/>
                <w:szCs w:val="20"/>
              </w:rPr>
              <w:t>from (airport) :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vAlign w:val="center"/>
          </w:tcPr>
          <w:p w14:paraId="361239FC" w14:textId="77777777" w:rsidR="00AC48C5" w:rsidRPr="006A42C3" w:rsidRDefault="00D4793D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51477763" w14:textId="77777777" w:rsidTr="00734BC7">
        <w:trPr>
          <w:trHeight w:hRule="exact" w:val="454"/>
        </w:trPr>
        <w:tc>
          <w:tcPr>
            <w:tcW w:w="2988" w:type="dxa"/>
            <w:vAlign w:val="center"/>
          </w:tcPr>
          <w:p w14:paraId="6C171554" w14:textId="77777777" w:rsidR="00AC48C5" w:rsidRPr="006A42C3" w:rsidRDefault="00AC48C5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on (day) :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A29EE" w14:textId="77777777" w:rsidR="00AC48C5" w:rsidRPr="006A42C3" w:rsidRDefault="00D4793D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8C5" w:rsidRPr="006A42C3" w14:paraId="0958583A" w14:textId="77777777" w:rsidTr="00734BC7">
        <w:trPr>
          <w:trHeight w:hRule="exact" w:val="454"/>
        </w:trPr>
        <w:tc>
          <w:tcPr>
            <w:tcW w:w="2988" w:type="dxa"/>
            <w:vAlign w:val="center"/>
          </w:tcPr>
          <w:p w14:paraId="3DBBE855" w14:textId="77777777" w:rsidR="00AC48C5" w:rsidRPr="006A42C3" w:rsidRDefault="00AC48C5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t>requested time of departure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D6C6" w14:textId="77777777" w:rsidR="00AC48C5" w:rsidRPr="006A42C3" w:rsidRDefault="00D4793D" w:rsidP="00734BC7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84"/>
                <w:tab w:val="left" w:pos="16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6A42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8C5" w:rsidRPr="006A42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42C3">
              <w:rPr>
                <w:rFonts w:ascii="Arial" w:hAnsi="Arial" w:cs="Arial"/>
                <w:sz w:val="20"/>
                <w:szCs w:val="20"/>
              </w:rPr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8C5" w:rsidRPr="006A42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42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3D6AEF" w14:textId="77777777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" w:lineRule="exact"/>
        <w:rPr>
          <w:rFonts w:ascii="Arial" w:hAnsi="Arial" w:cs="Arial"/>
          <w:sz w:val="20"/>
          <w:szCs w:val="20"/>
        </w:rPr>
      </w:pPr>
    </w:p>
    <w:p w14:paraId="583C1FB3" w14:textId="77777777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598FDCE" w14:textId="77777777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94D9144" w14:textId="1E970961" w:rsidR="00AC48C5" w:rsidRPr="006A42C3" w:rsidRDefault="00AC48C5" w:rsidP="00AC48C5">
      <w:pPr>
        <w:tabs>
          <w:tab w:val="left" w:pos="-1440"/>
          <w:tab w:val="left" w:pos="-720"/>
          <w:tab w:val="left" w:pos="0"/>
          <w:tab w:val="left" w:pos="430"/>
          <w:tab w:val="left" w:pos="884"/>
          <w:tab w:val="left" w:pos="16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sz w:val="20"/>
          <w:szCs w:val="20"/>
        </w:rPr>
      </w:pPr>
      <w:r w:rsidRPr="006A42C3">
        <w:rPr>
          <w:rFonts w:ascii="Arial" w:hAnsi="Arial" w:cs="Arial"/>
          <w:sz w:val="20"/>
          <w:szCs w:val="20"/>
        </w:rPr>
        <w:t xml:space="preserve">Date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42C3">
        <w:rPr>
          <w:rFonts w:ascii="Arial" w:hAnsi="Arial" w:cs="Arial"/>
          <w:sz w:val="20"/>
          <w:szCs w:val="20"/>
        </w:rPr>
        <w:t xml:space="preserve"> </w:t>
      </w:r>
      <w:r w:rsidR="00D4793D" w:rsidRPr="006A42C3">
        <w:rPr>
          <w:rFonts w:ascii="Arial" w:hAnsi="Arial" w:cs="Arial"/>
          <w:sz w:val="20"/>
          <w:szCs w:val="20"/>
        </w:rPr>
        <w:fldChar w:fldCharType="begin"/>
      </w:r>
      <w:r w:rsidRPr="006A42C3">
        <w:rPr>
          <w:rFonts w:ascii="Arial" w:hAnsi="Arial" w:cs="Arial"/>
          <w:sz w:val="20"/>
          <w:szCs w:val="20"/>
        </w:rPr>
        <w:instrText xml:space="preserve"> DATE \@ "MMMM d, yyyy" </w:instrText>
      </w:r>
      <w:r w:rsidR="00D4793D" w:rsidRPr="006A42C3">
        <w:rPr>
          <w:rFonts w:ascii="Arial" w:hAnsi="Arial" w:cs="Arial"/>
          <w:sz w:val="20"/>
          <w:szCs w:val="20"/>
        </w:rPr>
        <w:fldChar w:fldCharType="separate"/>
      </w:r>
      <w:r w:rsidR="00A96A2A">
        <w:rPr>
          <w:rFonts w:ascii="Arial" w:hAnsi="Arial" w:cs="Arial"/>
          <w:noProof/>
          <w:sz w:val="20"/>
          <w:szCs w:val="20"/>
        </w:rPr>
        <w:t>May 13, 2022</w:t>
      </w:r>
      <w:r w:rsidR="00D4793D" w:rsidRPr="006A42C3">
        <w:rPr>
          <w:rFonts w:ascii="Arial" w:hAnsi="Arial" w:cs="Arial"/>
          <w:sz w:val="20"/>
          <w:szCs w:val="20"/>
        </w:rPr>
        <w:fldChar w:fldCharType="end"/>
      </w:r>
    </w:p>
    <w:p w14:paraId="1FCAB7D8" w14:textId="77777777" w:rsidR="00AC48C5" w:rsidRPr="006A42C3" w:rsidRDefault="00AC48C5" w:rsidP="00AC48C5">
      <w:pPr>
        <w:rPr>
          <w:rFonts w:ascii="Arial" w:hAnsi="Arial" w:cs="Arial"/>
          <w:sz w:val="20"/>
          <w:szCs w:val="20"/>
        </w:rPr>
      </w:pPr>
      <w:r w:rsidRPr="006A42C3">
        <w:rPr>
          <w:rFonts w:ascii="Arial" w:hAnsi="Arial" w:cs="Arial"/>
          <w:sz w:val="20"/>
          <w:szCs w:val="20"/>
        </w:rPr>
        <w:t>Signature :</w:t>
      </w:r>
    </w:p>
    <w:p w14:paraId="3EFBA0A7" w14:textId="77777777" w:rsidR="00565084" w:rsidRPr="00AC48C5" w:rsidRDefault="00565084" w:rsidP="00734BC7">
      <w:pPr>
        <w:tabs>
          <w:tab w:val="left" w:pos="1440"/>
          <w:tab w:val="left" w:pos="504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64EEF92" w14:textId="77777777" w:rsidR="00AC48C5" w:rsidRPr="002740CF" w:rsidRDefault="002740CF" w:rsidP="00734BC7">
      <w:pPr>
        <w:tabs>
          <w:tab w:val="left" w:pos="1440"/>
          <w:tab w:val="left" w:pos="5040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2740CF">
        <w:rPr>
          <w:rFonts w:ascii="Arial" w:hAnsi="Arial" w:cs="Arial"/>
          <w:b/>
          <w:sz w:val="20"/>
          <w:szCs w:val="20"/>
        </w:rPr>
        <w:t xml:space="preserve">Please send this form to </w:t>
      </w:r>
      <w:hyperlink r:id="rId9" w:history="1">
        <w:r w:rsidRPr="002740CF">
          <w:rPr>
            <w:rStyle w:val="Hyperlink"/>
            <w:rFonts w:ascii="Arial" w:hAnsi="Arial" w:cs="Arial"/>
            <w:b/>
            <w:sz w:val="20"/>
            <w:szCs w:val="20"/>
          </w:rPr>
          <w:t>secretariat@eurotransplant.org</w:t>
        </w:r>
      </w:hyperlink>
      <w:r w:rsidRPr="002740CF">
        <w:rPr>
          <w:rFonts w:ascii="Arial" w:hAnsi="Arial" w:cs="Arial"/>
          <w:b/>
          <w:sz w:val="20"/>
          <w:szCs w:val="20"/>
        </w:rPr>
        <w:t xml:space="preserve"> for processing. </w:t>
      </w:r>
    </w:p>
    <w:p w14:paraId="2D49AA21" w14:textId="77777777" w:rsidR="002740CF" w:rsidRPr="00AC48C5" w:rsidRDefault="002740CF" w:rsidP="00734BC7">
      <w:pPr>
        <w:tabs>
          <w:tab w:val="left" w:pos="1440"/>
          <w:tab w:val="left" w:pos="504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E1071A7" w14:textId="77777777" w:rsidR="00AC48C5" w:rsidRPr="002740CF" w:rsidRDefault="00AC48C5" w:rsidP="00734BC7">
      <w:pPr>
        <w:tabs>
          <w:tab w:val="left" w:pos="1440"/>
          <w:tab w:val="left" w:pos="5040"/>
        </w:tabs>
        <w:spacing w:line="280" w:lineRule="exact"/>
        <w:jc w:val="both"/>
        <w:rPr>
          <w:rFonts w:ascii="Arial" w:hAnsi="Arial" w:cs="Arial"/>
          <w:i/>
          <w:sz w:val="18"/>
          <w:szCs w:val="18"/>
        </w:rPr>
      </w:pPr>
      <w:r w:rsidRPr="002740CF">
        <w:rPr>
          <w:rFonts w:ascii="Arial" w:hAnsi="Arial" w:cs="Arial"/>
          <w:i/>
          <w:sz w:val="18"/>
          <w:szCs w:val="18"/>
        </w:rPr>
        <w:t xml:space="preserve">Please check our Financial Policy for more information on rules and regulations regarding your travel arrangements for Eurotransplant meetings. </w:t>
      </w:r>
    </w:p>
    <w:sectPr w:rsidR="00AC48C5" w:rsidRPr="002740CF" w:rsidSect="00BF0E21">
      <w:headerReference w:type="default" r:id="rId10"/>
      <w:footerReference w:type="default" r:id="rId11"/>
      <w:pgSz w:w="11907" w:h="16840" w:code="9"/>
      <w:pgMar w:top="2608" w:right="1134" w:bottom="1134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C685" w14:textId="77777777" w:rsidR="00734BC7" w:rsidRDefault="00734BC7" w:rsidP="00C55BB0">
      <w:r>
        <w:separator/>
      </w:r>
    </w:p>
  </w:endnote>
  <w:endnote w:type="continuationSeparator" w:id="0">
    <w:p w14:paraId="26D07C5C" w14:textId="77777777" w:rsidR="00734BC7" w:rsidRDefault="00734BC7" w:rsidP="00C5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B14C" w14:textId="77777777" w:rsidR="00734BC7" w:rsidRDefault="00C024F4" w:rsidP="00BF0E21">
    <w:pPr>
      <w:pStyle w:val="Voettekst"/>
    </w:pPr>
    <w:fldSimple w:instr=" FILENAME   \* MERGEFORMAT ">
      <w:r w:rsidR="00734BC7" w:rsidRPr="00734BC7">
        <w:rPr>
          <w:rFonts w:ascii="Arial" w:hAnsi="Arial" w:cs="Arial"/>
          <w:noProof/>
          <w:sz w:val="18"/>
          <w:szCs w:val="18"/>
        </w:rPr>
        <w:t>Eurotransplant</w:t>
      </w:r>
      <w:r w:rsidR="00734BC7">
        <w:rPr>
          <w:noProof/>
        </w:rPr>
        <w:t xml:space="preserve"> travel request form.docx</w:t>
      </w:r>
    </w:fldSimple>
    <w:r w:rsidR="00734BC7">
      <w:tab/>
    </w:r>
    <w:r w:rsidR="00734BC7">
      <w:tab/>
    </w:r>
    <w:r w:rsidR="00734BC7" w:rsidRPr="0082723F">
      <w:rPr>
        <w:rFonts w:ascii="Arial" w:hAnsi="Arial" w:cs="Arial"/>
        <w:sz w:val="18"/>
        <w:szCs w:val="18"/>
      </w:rPr>
      <w:fldChar w:fldCharType="begin"/>
    </w:r>
    <w:r w:rsidR="00734BC7" w:rsidRPr="0082723F">
      <w:rPr>
        <w:rFonts w:ascii="Arial" w:hAnsi="Arial" w:cs="Arial"/>
        <w:sz w:val="18"/>
        <w:szCs w:val="18"/>
      </w:rPr>
      <w:instrText xml:space="preserve"> PAGE  \* Arabic  \* MERGEFORMAT </w:instrText>
    </w:r>
    <w:r w:rsidR="00734BC7" w:rsidRPr="0082723F">
      <w:rPr>
        <w:rFonts w:ascii="Arial" w:hAnsi="Arial" w:cs="Arial"/>
        <w:sz w:val="18"/>
        <w:szCs w:val="18"/>
      </w:rPr>
      <w:fldChar w:fldCharType="separate"/>
    </w:r>
    <w:r w:rsidR="00B97259">
      <w:rPr>
        <w:rFonts w:ascii="Arial" w:hAnsi="Arial" w:cs="Arial"/>
        <w:noProof/>
        <w:sz w:val="18"/>
        <w:szCs w:val="18"/>
      </w:rPr>
      <w:t>2</w:t>
    </w:r>
    <w:r w:rsidR="00734BC7" w:rsidRPr="0082723F">
      <w:rPr>
        <w:rFonts w:ascii="Arial" w:hAnsi="Arial" w:cs="Arial"/>
        <w:sz w:val="18"/>
        <w:szCs w:val="18"/>
      </w:rPr>
      <w:fldChar w:fldCharType="end"/>
    </w:r>
    <w:r w:rsidR="00734BC7">
      <w:rPr>
        <w:rFonts w:ascii="Arial" w:hAnsi="Arial" w:cs="Arial"/>
        <w:sz w:val="18"/>
        <w:szCs w:val="18"/>
      </w:rPr>
      <w:t xml:space="preserve"> </w:t>
    </w:r>
    <w:r w:rsidR="00734BC7" w:rsidRPr="0082723F">
      <w:rPr>
        <w:rFonts w:ascii="Arial" w:hAnsi="Arial" w:cs="Arial"/>
        <w:sz w:val="18"/>
        <w:szCs w:val="18"/>
      </w:rPr>
      <w:t>/</w:t>
    </w:r>
    <w:r w:rsidR="00734BC7">
      <w:rPr>
        <w:rFonts w:ascii="Arial" w:hAnsi="Arial" w:cs="Arial"/>
        <w:sz w:val="18"/>
        <w:szCs w:val="18"/>
      </w:rPr>
      <w:t xml:space="preserve"> </w:t>
    </w:r>
    <w:fldSimple w:instr=" NUMPAGES  \* Arabic  \* MERGEFORMAT ">
      <w:r w:rsidR="00B97259" w:rsidRPr="00B97259">
        <w:rPr>
          <w:rFonts w:ascii="Arial" w:hAnsi="Arial" w:cs="Arial"/>
          <w:noProof/>
          <w:sz w:val="18"/>
          <w:szCs w:val="18"/>
        </w:rPr>
        <w:t>2</w:t>
      </w:r>
    </w:fldSimple>
  </w:p>
  <w:p w14:paraId="33D750AE" w14:textId="77777777" w:rsidR="00734BC7" w:rsidRDefault="00734B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943E" w14:textId="77777777" w:rsidR="00734BC7" w:rsidRDefault="00734BC7" w:rsidP="00C55BB0">
      <w:r>
        <w:separator/>
      </w:r>
    </w:p>
  </w:footnote>
  <w:footnote w:type="continuationSeparator" w:id="0">
    <w:p w14:paraId="25554DDB" w14:textId="77777777" w:rsidR="00734BC7" w:rsidRDefault="00734BC7" w:rsidP="00C5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628A" w14:textId="77777777" w:rsidR="00734BC7" w:rsidRDefault="00734BC7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3977A0" wp14:editId="24AF085F">
          <wp:simplePos x="0" y="0"/>
          <wp:positionH relativeFrom="column">
            <wp:posOffset>-109220</wp:posOffset>
          </wp:positionH>
          <wp:positionV relativeFrom="paragraph">
            <wp:posOffset>345440</wp:posOffset>
          </wp:positionV>
          <wp:extent cx="575310" cy="624840"/>
          <wp:effectExtent l="19050" t="0" r="0" b="0"/>
          <wp:wrapNone/>
          <wp:docPr id="2" name="Picture 2" descr="ETI logo CMYK DEF_zonder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I logo CMYK DEF_zonder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FC2"/>
    <w:multiLevelType w:val="hybridMultilevel"/>
    <w:tmpl w:val="13CA87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Filename" w:val="14004LAC14.doc"/>
  </w:docVars>
  <w:rsids>
    <w:rsidRoot w:val="00B03B6B"/>
    <w:rsid w:val="0000568B"/>
    <w:rsid w:val="00021377"/>
    <w:rsid w:val="000355E7"/>
    <w:rsid w:val="00041469"/>
    <w:rsid w:val="00051B57"/>
    <w:rsid w:val="00077A6C"/>
    <w:rsid w:val="000973AB"/>
    <w:rsid w:val="000A64B7"/>
    <w:rsid w:val="000E226A"/>
    <w:rsid w:val="000E3C07"/>
    <w:rsid w:val="00134E8B"/>
    <w:rsid w:val="0013617A"/>
    <w:rsid w:val="0014206C"/>
    <w:rsid w:val="001722D7"/>
    <w:rsid w:val="001B71CA"/>
    <w:rsid w:val="001D1D37"/>
    <w:rsid w:val="001D3665"/>
    <w:rsid w:val="002210F2"/>
    <w:rsid w:val="00231B5C"/>
    <w:rsid w:val="00237AC2"/>
    <w:rsid w:val="002574B9"/>
    <w:rsid w:val="0026288F"/>
    <w:rsid w:val="002740CF"/>
    <w:rsid w:val="00295ACC"/>
    <w:rsid w:val="002E546A"/>
    <w:rsid w:val="00325782"/>
    <w:rsid w:val="00325A70"/>
    <w:rsid w:val="00330617"/>
    <w:rsid w:val="00333D65"/>
    <w:rsid w:val="0034278E"/>
    <w:rsid w:val="003445D0"/>
    <w:rsid w:val="003605BE"/>
    <w:rsid w:val="003674B4"/>
    <w:rsid w:val="00376A5E"/>
    <w:rsid w:val="003D64A4"/>
    <w:rsid w:val="003D6874"/>
    <w:rsid w:val="003F32F6"/>
    <w:rsid w:val="003F73E7"/>
    <w:rsid w:val="00415A8E"/>
    <w:rsid w:val="00415F04"/>
    <w:rsid w:val="00425F43"/>
    <w:rsid w:val="0043476C"/>
    <w:rsid w:val="004348FD"/>
    <w:rsid w:val="00460BA8"/>
    <w:rsid w:val="00472A0D"/>
    <w:rsid w:val="00476FD9"/>
    <w:rsid w:val="00480101"/>
    <w:rsid w:val="00497645"/>
    <w:rsid w:val="004A4A40"/>
    <w:rsid w:val="004A7BC1"/>
    <w:rsid w:val="004B36A8"/>
    <w:rsid w:val="004D4EA5"/>
    <w:rsid w:val="004E7787"/>
    <w:rsid w:val="00540615"/>
    <w:rsid w:val="00542D6E"/>
    <w:rsid w:val="00550274"/>
    <w:rsid w:val="00565084"/>
    <w:rsid w:val="005841C4"/>
    <w:rsid w:val="005A2F2A"/>
    <w:rsid w:val="005A6EF0"/>
    <w:rsid w:val="005B539C"/>
    <w:rsid w:val="005D0468"/>
    <w:rsid w:val="005E42B9"/>
    <w:rsid w:val="00603E97"/>
    <w:rsid w:val="006545D4"/>
    <w:rsid w:val="00670BA6"/>
    <w:rsid w:val="00676CF1"/>
    <w:rsid w:val="006859CA"/>
    <w:rsid w:val="00687AE5"/>
    <w:rsid w:val="006A7D98"/>
    <w:rsid w:val="006B7FC1"/>
    <w:rsid w:val="006C3CAF"/>
    <w:rsid w:val="006C413D"/>
    <w:rsid w:val="006C565B"/>
    <w:rsid w:val="00707CD5"/>
    <w:rsid w:val="007161A7"/>
    <w:rsid w:val="00722062"/>
    <w:rsid w:val="00724A86"/>
    <w:rsid w:val="0073067B"/>
    <w:rsid w:val="00734BC7"/>
    <w:rsid w:val="00741C24"/>
    <w:rsid w:val="0076242E"/>
    <w:rsid w:val="0077716C"/>
    <w:rsid w:val="007C3EFE"/>
    <w:rsid w:val="007D0D43"/>
    <w:rsid w:val="007D44F9"/>
    <w:rsid w:val="007E2DD7"/>
    <w:rsid w:val="008036AF"/>
    <w:rsid w:val="00806CDA"/>
    <w:rsid w:val="00816176"/>
    <w:rsid w:val="0082378E"/>
    <w:rsid w:val="0082723F"/>
    <w:rsid w:val="00827752"/>
    <w:rsid w:val="00836154"/>
    <w:rsid w:val="0085642B"/>
    <w:rsid w:val="00856DC0"/>
    <w:rsid w:val="008772B8"/>
    <w:rsid w:val="008B6643"/>
    <w:rsid w:val="008C2D0A"/>
    <w:rsid w:val="00920FD0"/>
    <w:rsid w:val="0092540C"/>
    <w:rsid w:val="009513B1"/>
    <w:rsid w:val="009546CB"/>
    <w:rsid w:val="00970815"/>
    <w:rsid w:val="00992CF0"/>
    <w:rsid w:val="00993DA8"/>
    <w:rsid w:val="009C14E8"/>
    <w:rsid w:val="009C586B"/>
    <w:rsid w:val="009E50B7"/>
    <w:rsid w:val="00A0558B"/>
    <w:rsid w:val="00A211C9"/>
    <w:rsid w:val="00A32A91"/>
    <w:rsid w:val="00A365D4"/>
    <w:rsid w:val="00A54B99"/>
    <w:rsid w:val="00A561B8"/>
    <w:rsid w:val="00A64633"/>
    <w:rsid w:val="00A75DE1"/>
    <w:rsid w:val="00A858FE"/>
    <w:rsid w:val="00A96A2A"/>
    <w:rsid w:val="00AA3314"/>
    <w:rsid w:val="00AB1C87"/>
    <w:rsid w:val="00AC3D11"/>
    <w:rsid w:val="00AC48C5"/>
    <w:rsid w:val="00B03B6B"/>
    <w:rsid w:val="00B466AD"/>
    <w:rsid w:val="00B97259"/>
    <w:rsid w:val="00BA7E2A"/>
    <w:rsid w:val="00BE01CE"/>
    <w:rsid w:val="00BE5B20"/>
    <w:rsid w:val="00BF0E21"/>
    <w:rsid w:val="00BF6ED7"/>
    <w:rsid w:val="00C024F4"/>
    <w:rsid w:val="00C12511"/>
    <w:rsid w:val="00C15B11"/>
    <w:rsid w:val="00C246C1"/>
    <w:rsid w:val="00C36F2C"/>
    <w:rsid w:val="00C408AC"/>
    <w:rsid w:val="00C466DB"/>
    <w:rsid w:val="00C55BB0"/>
    <w:rsid w:val="00C772D2"/>
    <w:rsid w:val="00CD5F6B"/>
    <w:rsid w:val="00D04986"/>
    <w:rsid w:val="00D26507"/>
    <w:rsid w:val="00D306A0"/>
    <w:rsid w:val="00D42666"/>
    <w:rsid w:val="00D4793D"/>
    <w:rsid w:val="00D53A62"/>
    <w:rsid w:val="00D701D4"/>
    <w:rsid w:val="00D84CBF"/>
    <w:rsid w:val="00D872B6"/>
    <w:rsid w:val="00DB742E"/>
    <w:rsid w:val="00DC5BE9"/>
    <w:rsid w:val="00DE3361"/>
    <w:rsid w:val="00DF4356"/>
    <w:rsid w:val="00E00730"/>
    <w:rsid w:val="00E06B9F"/>
    <w:rsid w:val="00E101B9"/>
    <w:rsid w:val="00E2292E"/>
    <w:rsid w:val="00E236D3"/>
    <w:rsid w:val="00E23891"/>
    <w:rsid w:val="00E52F09"/>
    <w:rsid w:val="00E56104"/>
    <w:rsid w:val="00E61EF1"/>
    <w:rsid w:val="00E705AC"/>
    <w:rsid w:val="00EA7212"/>
    <w:rsid w:val="00EE2D8B"/>
    <w:rsid w:val="00EF3D87"/>
    <w:rsid w:val="00F03BD7"/>
    <w:rsid w:val="00F17727"/>
    <w:rsid w:val="00F31DBD"/>
    <w:rsid w:val="00F721BC"/>
    <w:rsid w:val="00F760A1"/>
    <w:rsid w:val="00FB38DC"/>
    <w:rsid w:val="00FC2E0D"/>
    <w:rsid w:val="00FC2E24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668416D"/>
  <w15:docId w15:val="{4E31C6CE-E7F5-42E9-8000-74DD73A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63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C55BB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5BB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55BB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5BB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3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3A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AC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eurotranspla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\w7\Templates\ETI\Verga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AE2E-778D-45A1-812D-2926C852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Vergader.dotm</Template>
  <TotalTime>0</TotalTime>
  <Pages>1</Pages>
  <Words>185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Dijkstra IT Consultancy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lvanhattum</dc:creator>
  <cp:lastModifiedBy>Nienke Goudsmit</cp:lastModifiedBy>
  <cp:revision>2</cp:revision>
  <dcterms:created xsi:type="dcterms:W3CDTF">2022-05-13T09:33:00Z</dcterms:created>
  <dcterms:modified xsi:type="dcterms:W3CDTF">2022-05-13T09:33:00Z</dcterms:modified>
</cp:coreProperties>
</file>